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6C" w:rsidRDefault="00F33D99">
      <w:bookmarkStart w:id="0" w:name="_GoBack"/>
      <w:bookmarkEnd w:id="0"/>
      <w:r>
        <w:rPr>
          <w:rFonts w:ascii="Comic Sans MS" w:hAnsi="Comic Sans MS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-267333</wp:posOffset>
            </wp:positionV>
            <wp:extent cx="1492245" cy="1137915"/>
            <wp:effectExtent l="0" t="0" r="0" b="5085"/>
            <wp:wrapTight wrapText="bothSides">
              <wp:wrapPolygon edited="0">
                <wp:start x="0" y="0"/>
                <wp:lineTo x="0" y="21347"/>
                <wp:lineTo x="21241" y="21347"/>
                <wp:lineTo x="21241" y="0"/>
                <wp:lineTo x="0" y="0"/>
              </wp:wrapPolygon>
            </wp:wrapTight>
            <wp:docPr id="1" name="Slika 1" descr="C:\Users\Uporabnik\AppData\Local\Microsoft\Windows\Temporary Internet Files\Content.IE5\RYAM5BS1\child-playing-1717815_960_72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45" cy="113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B050"/>
          <w:sz w:val="28"/>
          <w:szCs w:val="28"/>
        </w:rPr>
        <w:t>GIBALNI DNEVNIK</w:t>
      </w:r>
    </w:p>
    <w:p w:rsidR="00783A6C" w:rsidRDefault="00783A6C">
      <w:pPr>
        <w:rPr>
          <w:rFonts w:ascii="Comic Sans MS" w:hAnsi="Comic Sans MS"/>
          <w:sz w:val="28"/>
          <w:szCs w:val="28"/>
        </w:rPr>
      </w:pPr>
    </w:p>
    <w:p w:rsidR="00783A6C" w:rsidRDefault="00F33D99">
      <w:r>
        <w:rPr>
          <w:rFonts w:ascii="Comic Sans MS" w:hAnsi="Comic Sans MS"/>
        </w:rPr>
        <w:t xml:space="preserve">Nevenka Tratnik, zbornica </w:t>
      </w:r>
      <w:r>
        <w:rPr>
          <w:rFonts w:ascii="Wingdings" w:eastAsia="Wingdings" w:hAnsi="Wingdings" w:cs="Wingdings"/>
        </w:rPr>
        <w:t></w:t>
      </w:r>
    </w:p>
    <w:p w:rsidR="00783A6C" w:rsidRDefault="00783A6C">
      <w:pPr>
        <w:rPr>
          <w:rFonts w:ascii="Comic Sans MS" w:hAnsi="Comic Sans MS"/>
        </w:rPr>
      </w:pPr>
    </w:p>
    <w:p w:rsidR="00783A6C" w:rsidRDefault="00783A6C">
      <w:pPr>
        <w:rPr>
          <w:rFonts w:ascii="Comic Sans MS" w:hAnsi="Comic Sans MS"/>
        </w:rPr>
      </w:pPr>
    </w:p>
    <w:p w:rsidR="00783A6C" w:rsidRDefault="00F33D99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NEDELJA, 29. 3.</w:t>
      </w:r>
    </w:p>
    <w:p w:rsidR="00783A6C" w:rsidRDefault="00F33D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Zjutraj sem dobre pol ure pred zajtrkom posvetila vadbi joge. Popoldne sva s  hčerko odšli na sprehod, kar tako malo </w:t>
      </w:r>
      <w:r>
        <w:rPr>
          <w:rFonts w:ascii="Comic Sans MS" w:hAnsi="Comic Sans MS"/>
        </w:rPr>
        <w:t>naokrog. Hodili sva s palicami in se zabavali s pripovedovanjem zgodb. Zvečer sem pred televizorjem gledala dnevnik in te dobre pol ure uporabila za hkratno vadbo na eliptičnem trenažerju.</w:t>
      </w:r>
    </w:p>
    <w:p w:rsidR="00783A6C" w:rsidRDefault="00F33D99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PONEDELJEK, 30. 3. </w:t>
      </w:r>
    </w:p>
    <w:p w:rsidR="00783A6C" w:rsidRDefault="00F33D99">
      <w:pPr>
        <w:rPr>
          <w:rFonts w:ascii="Comic Sans MS" w:hAnsi="Comic Sans MS"/>
        </w:rPr>
      </w:pPr>
      <w:r>
        <w:rPr>
          <w:rFonts w:ascii="Comic Sans MS" w:hAnsi="Comic Sans MS"/>
        </w:rPr>
        <w:t>Danes sem delala počepe. Veliko počepov! Več ko</w:t>
      </w:r>
      <w:r>
        <w:rPr>
          <w:rFonts w:ascii="Comic Sans MS" w:hAnsi="Comic Sans MS"/>
        </w:rPr>
        <w:t xml:space="preserve">t eno uro sem namreč nabirala regrat. Potem pa smo skupaj z otroci kakšno urico igrali še odbojko na dvorišču. </w:t>
      </w:r>
    </w:p>
    <w:p w:rsidR="00783A6C" w:rsidRDefault="00F33D99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TOREK, 31. 3.</w:t>
      </w:r>
    </w:p>
    <w:p w:rsidR="00783A6C" w:rsidRDefault="00F33D99">
      <w:pPr>
        <w:rPr>
          <w:rFonts w:ascii="Comic Sans MS" w:hAnsi="Comic Sans MS"/>
        </w:rPr>
      </w:pPr>
      <w:r>
        <w:rPr>
          <w:rFonts w:ascii="Comic Sans MS" w:hAnsi="Comic Sans MS"/>
        </w:rPr>
        <w:t>Za dobro jutro sem naredila nekaj razteznih vaj, da sem se zbudila. Po kosilu sem s sinom odšla na daljše raziskovanje ob reki Hud</w:t>
      </w:r>
      <w:r>
        <w:rPr>
          <w:rFonts w:ascii="Comic Sans MS" w:hAnsi="Comic Sans MS"/>
        </w:rPr>
        <w:t>inji. Videla sva kar nekaj rac in žal tudi smeti. Ko sva prišla domov, mi je hči skuhala kavo in v miru sem jo pila celo uro, na ležalniku na sončku, z dobro knjigo v roki.</w:t>
      </w:r>
    </w:p>
    <w:p w:rsidR="00783A6C" w:rsidRDefault="00F33D99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SREDA, 1. 4. </w:t>
      </w:r>
    </w:p>
    <w:p w:rsidR="00783A6C" w:rsidRDefault="00F33D99">
      <w:pPr>
        <w:rPr>
          <w:rFonts w:ascii="Comic Sans MS" w:hAnsi="Comic Sans MS"/>
        </w:rPr>
      </w:pPr>
      <w:r>
        <w:rPr>
          <w:rFonts w:ascii="Comic Sans MS" w:hAnsi="Comic Sans MS"/>
        </w:rPr>
        <w:t>Bil je čudovit, sončen dan. Z mojo družino smo se odpravili na tri ur</w:t>
      </w:r>
      <w:r>
        <w:rPr>
          <w:rFonts w:ascii="Comic Sans MS" w:hAnsi="Comic Sans MS"/>
        </w:rPr>
        <w:t>ni pohod po okoliških hribih. Na poti smo si, sede na padlem deblu drevesa, privoščili malico (jabolko in vodo) in kratek počitek. Ko smo prišli domov, smo pred hišo igrali badminton.</w:t>
      </w:r>
    </w:p>
    <w:p w:rsidR="00783A6C" w:rsidRDefault="00F33D99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ČETRTEK, 2. 4.</w:t>
      </w:r>
    </w:p>
    <w:p w:rsidR="00783A6C" w:rsidRDefault="00F33D99">
      <w:r>
        <w:rPr>
          <w:rFonts w:ascii="Comic Sans MS" w:hAnsi="Comic Sans MS"/>
        </w:rPr>
        <w:t>Jutro sem začela z vadbo joge Desetkrat sem ponovila pozd</w:t>
      </w:r>
      <w:r>
        <w:rPr>
          <w:rFonts w:ascii="Comic Sans MS" w:hAnsi="Comic Sans MS"/>
        </w:rPr>
        <w:t xml:space="preserve">rav soncu. Nato sem temeljito posesala svojo delovno sobo (počepi, predkloni…) in se lotila pisanja teh strani. Zdaj vas že pošteno pogrešam in upam, da se mi boste kmalu javili s kakšno fotografijo ali sporočilom. Želim vam lep dan! </w:t>
      </w:r>
    </w:p>
    <w:sectPr w:rsidR="00783A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99" w:rsidRDefault="00F33D99">
      <w:r>
        <w:separator/>
      </w:r>
    </w:p>
  </w:endnote>
  <w:endnote w:type="continuationSeparator" w:id="0">
    <w:p w:rsidR="00F33D99" w:rsidRDefault="00F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99" w:rsidRDefault="00F33D99">
      <w:r>
        <w:rPr>
          <w:color w:val="000000"/>
        </w:rPr>
        <w:separator/>
      </w:r>
    </w:p>
  </w:footnote>
  <w:footnote w:type="continuationSeparator" w:id="0">
    <w:p w:rsidR="00F33D99" w:rsidRDefault="00F3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A6C"/>
    <w:rsid w:val="00783A6C"/>
    <w:rsid w:val="00786418"/>
    <w:rsid w:val="00F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2020-04-02T10:05:00Z</dcterms:created>
  <dcterms:modified xsi:type="dcterms:W3CDTF">2020-04-02T10:05:00Z</dcterms:modified>
</cp:coreProperties>
</file>