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A5" w:rsidRDefault="005112E2">
      <w:bookmarkStart w:id="0" w:name="_GoBack"/>
      <w:bookmarkEnd w:id="0"/>
      <w:r>
        <w:rPr>
          <w:rFonts w:ascii="Comic Sans MS" w:hAnsi="Comic Sans MS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4098285</wp:posOffset>
            </wp:positionH>
            <wp:positionV relativeFrom="paragraph">
              <wp:posOffset>-493391</wp:posOffset>
            </wp:positionV>
            <wp:extent cx="1669410" cy="1273173"/>
            <wp:effectExtent l="0" t="0" r="6990" b="3177"/>
            <wp:wrapTight wrapText="bothSides">
              <wp:wrapPolygon edited="0"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1" name="Slika 1" descr="C:\Users\Uporabnik\AppData\Local\Microsoft\Windows\Temporary Internet Files\Content.IE5\RYAM5BS1\child-playing-1717815_960_72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410" cy="1273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B050"/>
          <w:sz w:val="32"/>
          <w:szCs w:val="32"/>
        </w:rPr>
        <w:t>MOJ GIBALNI DNEVNIK</w:t>
      </w:r>
    </w:p>
    <w:p w:rsidR="001A0DA5" w:rsidRDefault="001A0DA5">
      <w:pPr>
        <w:rPr>
          <w:rFonts w:ascii="Comic Sans MS" w:hAnsi="Comic Sans MS"/>
          <w:color w:val="FFFFFF"/>
        </w:rPr>
      </w:pPr>
    </w:p>
    <w:p w:rsidR="001A0DA5" w:rsidRDefault="005112E2">
      <w:r>
        <w:rPr>
          <w:rFonts w:ascii="Comic Sans MS" w:hAnsi="Comic Sans MS"/>
          <w:color w:val="FFFFFF"/>
        </w:rPr>
        <w:t>_______________</w:t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</w:r>
      <w:r>
        <w:rPr>
          <w:rFonts w:ascii="Comic Sans MS" w:hAnsi="Comic Sans MS"/>
          <w:color w:val="FFFFFF"/>
        </w:rPr>
        <w:softHyphen/>
        <w:t>_____________</w:t>
      </w:r>
    </w:p>
    <w:p w:rsidR="001A0DA5" w:rsidRDefault="005112E2">
      <w:pPr>
        <w:rPr>
          <w:rFonts w:ascii="Comic Sans MS" w:hAnsi="Comic Sans MS"/>
          <w:color w:val="FFFFFF"/>
          <w:sz w:val="16"/>
          <w:szCs w:val="16"/>
        </w:rPr>
      </w:pPr>
      <w:r>
        <w:rPr>
          <w:rFonts w:ascii="Comic Sans MS" w:hAnsi="Comic Sans MS"/>
          <w:color w:val="FFFFFF"/>
          <w:sz w:val="16"/>
          <w:szCs w:val="16"/>
        </w:rPr>
        <w:t>(Priimek, ime, razred)</w:t>
      </w:r>
    </w:p>
    <w:p w:rsidR="001A0DA5" w:rsidRDefault="001A0DA5">
      <w:pPr>
        <w:rPr>
          <w:rFonts w:ascii="Comic Sans MS" w:hAnsi="Comic Sans MS"/>
          <w:color w:val="0070C0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03"/>
      </w:tblGrid>
      <w:tr w:rsidR="001A0DA5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5112E2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PONEDELJEK</w:t>
            </w:r>
          </w:p>
          <w:p w:rsidR="001A0DA5" w:rsidRDefault="005112E2">
            <w:pPr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datum:</w:t>
            </w: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</w:tr>
      <w:tr w:rsidR="001A0DA5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5112E2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TOREK</w:t>
            </w:r>
          </w:p>
          <w:p w:rsidR="001A0DA5" w:rsidRDefault="005112E2">
            <w:pPr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datum:</w:t>
            </w:r>
          </w:p>
          <w:p w:rsidR="001A0DA5" w:rsidRDefault="001A0DA5">
            <w:pPr>
              <w:rPr>
                <w:rFonts w:ascii="Comic Sans MS" w:hAnsi="Comic Sans MS"/>
                <w:b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b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</w:tr>
      <w:tr w:rsidR="001A0DA5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5112E2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SREDA</w:t>
            </w:r>
          </w:p>
          <w:p w:rsidR="001A0DA5" w:rsidRDefault="005112E2">
            <w:pPr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datum:</w:t>
            </w:r>
          </w:p>
          <w:p w:rsidR="001A0DA5" w:rsidRDefault="001A0DA5">
            <w:pPr>
              <w:rPr>
                <w:rFonts w:ascii="Comic Sans MS" w:hAnsi="Comic Sans MS"/>
                <w:b/>
                <w:color w:val="1F497D"/>
              </w:rPr>
            </w:pPr>
          </w:p>
          <w:p w:rsidR="001A0DA5" w:rsidRDefault="001A0DA5">
            <w:pPr>
              <w:rPr>
                <w:rFonts w:ascii="Comic Sans MS" w:hAnsi="Comic Sans MS"/>
                <w:b/>
                <w:color w:val="1F497D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</w:tr>
      <w:tr w:rsidR="001A0DA5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5112E2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ČETRTEK</w:t>
            </w:r>
          </w:p>
          <w:p w:rsidR="001A0DA5" w:rsidRDefault="005112E2">
            <w:pPr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datum:</w:t>
            </w:r>
          </w:p>
          <w:p w:rsidR="001A0DA5" w:rsidRDefault="001A0DA5">
            <w:pPr>
              <w:rPr>
                <w:rFonts w:ascii="Comic Sans MS" w:hAnsi="Comic Sans MS"/>
                <w:b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b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</w:tr>
      <w:tr w:rsidR="001A0DA5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5112E2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PETEK</w:t>
            </w:r>
          </w:p>
          <w:p w:rsidR="001A0DA5" w:rsidRDefault="005112E2">
            <w:pPr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datum:</w:t>
            </w: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</w:tr>
      <w:tr w:rsidR="001A0DA5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5112E2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SOBOTA</w:t>
            </w:r>
          </w:p>
          <w:p w:rsidR="001A0DA5" w:rsidRDefault="005112E2">
            <w:pPr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datum:</w:t>
            </w: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</w:tr>
      <w:tr w:rsidR="001A0DA5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5112E2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NEDELJA</w:t>
            </w:r>
          </w:p>
          <w:p w:rsidR="001A0DA5" w:rsidRDefault="005112E2">
            <w:pPr>
              <w:rPr>
                <w:rFonts w:ascii="Comic Sans MS" w:hAnsi="Comic Sans MS"/>
                <w:b/>
                <w:color w:val="1F497D"/>
              </w:rPr>
            </w:pPr>
            <w:r>
              <w:rPr>
                <w:rFonts w:ascii="Comic Sans MS" w:hAnsi="Comic Sans MS"/>
                <w:b/>
                <w:color w:val="1F497D"/>
              </w:rPr>
              <w:t>datum:</w:t>
            </w: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DA5" w:rsidRDefault="001A0DA5">
            <w:pPr>
              <w:rPr>
                <w:rFonts w:ascii="Comic Sans MS" w:hAnsi="Comic Sans MS"/>
                <w:color w:val="0070C0"/>
              </w:rPr>
            </w:pPr>
          </w:p>
        </w:tc>
      </w:tr>
    </w:tbl>
    <w:p w:rsidR="001A0DA5" w:rsidRDefault="005112E2">
      <w:r>
        <w:rPr>
          <w:rFonts w:ascii="Comic Sans MS" w:hAnsi="Comic Sans MS"/>
        </w:rPr>
        <w:t xml:space="preserve"> </w:t>
      </w:r>
    </w:p>
    <w:sectPr w:rsidR="001A0D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E2" w:rsidRDefault="005112E2">
      <w:r>
        <w:separator/>
      </w:r>
    </w:p>
  </w:endnote>
  <w:endnote w:type="continuationSeparator" w:id="0">
    <w:p w:rsidR="005112E2" w:rsidRDefault="005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E2" w:rsidRDefault="005112E2">
      <w:r>
        <w:rPr>
          <w:color w:val="000000"/>
        </w:rPr>
        <w:separator/>
      </w:r>
    </w:p>
  </w:footnote>
  <w:footnote w:type="continuationSeparator" w:id="0">
    <w:p w:rsidR="005112E2" w:rsidRDefault="0051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0DA5"/>
    <w:rsid w:val="001A0DA5"/>
    <w:rsid w:val="005112E2"/>
    <w:rsid w:val="005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cp:lastPrinted>2020-04-02T09:47:00Z</cp:lastPrinted>
  <dcterms:created xsi:type="dcterms:W3CDTF">2020-04-02T10:06:00Z</dcterms:created>
  <dcterms:modified xsi:type="dcterms:W3CDTF">2020-04-02T10:06:00Z</dcterms:modified>
</cp:coreProperties>
</file>